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60" w:rsidRPr="00D31691" w:rsidRDefault="005B3D60" w:rsidP="002C5730">
      <w:pPr>
        <w:pStyle w:val="Title"/>
        <w:rPr>
          <w:sz w:val="44"/>
          <w:szCs w:val="44"/>
        </w:rPr>
      </w:pPr>
      <w:r w:rsidRPr="00D31691">
        <w:rPr>
          <w:sz w:val="44"/>
          <w:szCs w:val="44"/>
        </w:rPr>
        <w:t xml:space="preserve">ČESTNÉ PROHLÁŠENÍ </w:t>
      </w:r>
    </w:p>
    <w:p w:rsidR="005B3D60" w:rsidRPr="00D31691" w:rsidRDefault="005B3D60" w:rsidP="002C5730">
      <w:pPr>
        <w:pStyle w:val="Title"/>
        <w:rPr>
          <w:color w:val="0000FF"/>
          <w:sz w:val="28"/>
          <w:szCs w:val="28"/>
        </w:rPr>
      </w:pPr>
      <w:r>
        <w:rPr>
          <w:sz w:val="28"/>
          <w:szCs w:val="28"/>
        </w:rPr>
        <w:t>lead partnera projektu</w:t>
      </w:r>
    </w:p>
    <w:p w:rsidR="005B3D60" w:rsidRPr="00D31691" w:rsidRDefault="005B3D60" w:rsidP="002C5730">
      <w:pPr>
        <w:jc w:val="center"/>
        <w:rPr>
          <w:sz w:val="24"/>
          <w:szCs w:val="24"/>
        </w:rPr>
      </w:pPr>
    </w:p>
    <w:p w:rsidR="005B3D60" w:rsidRPr="00D31691" w:rsidRDefault="005B3D60" w:rsidP="002C5730">
      <w:pPr>
        <w:rPr>
          <w:sz w:val="24"/>
          <w:szCs w:val="24"/>
        </w:rPr>
      </w:pPr>
      <w:r w:rsidRPr="00D31691">
        <w:rPr>
          <w:sz w:val="24"/>
          <w:szCs w:val="24"/>
        </w:rPr>
        <w:t>Já, níže podepsaný, tímto ve vztahu k projektu</w:t>
      </w:r>
    </w:p>
    <w:tbl>
      <w:tblPr>
        <w:tblW w:w="91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701"/>
        <w:gridCol w:w="7471"/>
      </w:tblGrid>
      <w:tr w:rsidR="005B3D60" w:rsidRPr="00D31691">
        <w:trPr>
          <w:trHeight w:val="458"/>
        </w:trPr>
        <w:tc>
          <w:tcPr>
            <w:tcW w:w="1701" w:type="dxa"/>
            <w:vAlign w:val="center"/>
          </w:tcPr>
          <w:p w:rsidR="005B3D60" w:rsidRPr="00D31691" w:rsidRDefault="005B3D60" w:rsidP="002C5730">
            <w:pPr>
              <w:pStyle w:val="Pruka-ZkladnstylChar"/>
              <w:spacing w:after="0"/>
              <w:jc w:val="left"/>
              <w:rPr>
                <w:szCs w:val="24"/>
              </w:rPr>
            </w:pPr>
            <w:r w:rsidRPr="00D31691">
              <w:rPr>
                <w:szCs w:val="24"/>
              </w:rPr>
              <w:t>Název projektu</w:t>
            </w:r>
          </w:p>
        </w:tc>
        <w:tc>
          <w:tcPr>
            <w:tcW w:w="7471" w:type="dxa"/>
            <w:vAlign w:val="center"/>
          </w:tcPr>
          <w:p w:rsidR="005B3D60" w:rsidRPr="00D31691" w:rsidRDefault="005B3D60" w:rsidP="004A0653">
            <w:pPr>
              <w:pStyle w:val="Pruka-ZkladnstylChar"/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5B3D60" w:rsidRPr="00D31691" w:rsidRDefault="005B3D60" w:rsidP="002C5730">
      <w:pPr>
        <w:rPr>
          <w:sz w:val="24"/>
          <w:szCs w:val="24"/>
        </w:rPr>
      </w:pPr>
      <w:r w:rsidRPr="00D31691">
        <w:rPr>
          <w:sz w:val="24"/>
          <w:szCs w:val="24"/>
        </w:rPr>
        <w:t xml:space="preserve">(dále jen „projekt“) </w:t>
      </w:r>
    </w:p>
    <w:p w:rsidR="005B3D60" w:rsidRPr="00D31691" w:rsidRDefault="005B3D60" w:rsidP="002C5730">
      <w:pPr>
        <w:pStyle w:val="Pruka-ZkladnstylChar"/>
        <w:spacing w:after="0"/>
        <w:rPr>
          <w:b/>
          <w:szCs w:val="24"/>
        </w:rPr>
      </w:pPr>
    </w:p>
    <w:p w:rsidR="005B3D60" w:rsidRPr="00E62797" w:rsidRDefault="005B3D60" w:rsidP="00631735">
      <w:pPr>
        <w:pStyle w:val="Pruka-ZkladnstylChar"/>
        <w:spacing w:before="40" w:after="40"/>
        <w:rPr>
          <w:szCs w:val="24"/>
        </w:rPr>
      </w:pPr>
      <w:r w:rsidRPr="006A1318">
        <w:rPr>
          <w:b/>
          <w:szCs w:val="24"/>
        </w:rPr>
        <w:t>prohlašuji</w:t>
      </w:r>
      <w:r w:rsidRPr="006A1318">
        <w:rPr>
          <w:szCs w:val="24"/>
        </w:rPr>
        <w:t xml:space="preserve">, že mám a budu mít dostatečné finanční prostředky pro </w:t>
      </w:r>
      <w:r>
        <w:rPr>
          <w:szCs w:val="24"/>
        </w:rPr>
        <w:t>spolufinancování</w:t>
      </w:r>
      <w:r>
        <w:rPr>
          <w:rStyle w:val="FootnoteReference"/>
          <w:szCs w:val="24"/>
        </w:rPr>
        <w:footnoteReference w:id="1"/>
      </w:r>
      <w:r w:rsidRPr="006A1318">
        <w:rPr>
          <w:szCs w:val="24"/>
        </w:rPr>
        <w:t xml:space="preserve"> své části projektu</w:t>
      </w:r>
      <w:r>
        <w:rPr>
          <w:szCs w:val="24"/>
        </w:rPr>
        <w:t xml:space="preserve"> a všech nezpůsobilých výdajů vztahujících se k mé části projektu ve smyslu projektové žádosti, a to ve výši uvedené v projektové žádosti, jíž je toto Čestné prohlášení součástí.</w:t>
      </w:r>
      <w:r w:rsidRPr="00631735">
        <w:rPr>
          <w:sz w:val="22"/>
          <w:szCs w:val="22"/>
        </w:rPr>
        <w:t xml:space="preserve"> </w:t>
      </w:r>
      <w:r w:rsidRPr="00E62797">
        <w:rPr>
          <w:szCs w:val="24"/>
        </w:rPr>
        <w:t>Současně prohlašuji, že mám dostatek finančních prostředků na zajištění průběžné realizace projektu dle stanoveného harmonogramu.</w:t>
      </w:r>
    </w:p>
    <w:p w:rsidR="005B3D60" w:rsidRPr="006A1318" w:rsidRDefault="005B3D60" w:rsidP="005A0408">
      <w:pPr>
        <w:pStyle w:val="Pruka-ZkladnstylChar"/>
        <w:spacing w:before="40" w:after="40"/>
        <w:ind w:left="357"/>
        <w:rPr>
          <w:szCs w:val="24"/>
        </w:rPr>
      </w:pPr>
    </w:p>
    <w:p w:rsidR="005B3D60" w:rsidRPr="006A1318" w:rsidRDefault="005B3D60" w:rsidP="009851EB">
      <w:pPr>
        <w:pStyle w:val="Pruka-ZkladnstylChar"/>
        <w:tabs>
          <w:tab w:val="num" w:pos="-426"/>
        </w:tabs>
        <w:spacing w:after="180"/>
        <w:rPr>
          <w:szCs w:val="24"/>
        </w:rPr>
      </w:pPr>
      <w:r w:rsidRPr="006A1318">
        <w:rPr>
          <w:b/>
          <w:szCs w:val="24"/>
        </w:rPr>
        <w:t>prohlašuji</w:t>
      </w:r>
      <w:r w:rsidRPr="006A1318">
        <w:rPr>
          <w:szCs w:val="24"/>
        </w:rPr>
        <w:t>, že mi na předkládaný projekt nebo jeho předmět nebyla přidělena nebo poskytnuta finanční dotace či jiná finanční pomoc z jiného programu financovaného z EU. Dále prohlašuji, že na výdaje uvedené v předložené projektové žádosti – s výjimkou výdajů do výše spolufinancování</w:t>
      </w:r>
      <w:r>
        <w:rPr>
          <w:rStyle w:val="FootnoteReference"/>
          <w:szCs w:val="24"/>
        </w:rPr>
        <w:footnoteReference w:customMarkFollows="1" w:id="2"/>
        <w:t>2</w:t>
      </w:r>
      <w:r w:rsidRPr="006A1318">
        <w:rPr>
          <w:szCs w:val="24"/>
        </w:rPr>
        <w:t xml:space="preserve"> a s výjimkou nezpůsobilých výdajů – nebyl přiznán žádný jiný finančních příspěvek z národních veřejných zdrojů;</w:t>
      </w:r>
    </w:p>
    <w:p w:rsidR="005B3D60" w:rsidRPr="00E62797" w:rsidRDefault="005B3D60" w:rsidP="00502539">
      <w:pPr>
        <w:jc w:val="both"/>
        <w:rPr>
          <w:b/>
          <w:sz w:val="24"/>
          <w:szCs w:val="24"/>
        </w:rPr>
      </w:pPr>
    </w:p>
    <w:p w:rsidR="005B3D60" w:rsidRPr="00E62797" w:rsidRDefault="005B3D60" w:rsidP="009851EB">
      <w:pPr>
        <w:jc w:val="both"/>
        <w:rPr>
          <w:sz w:val="24"/>
          <w:szCs w:val="24"/>
        </w:rPr>
      </w:pPr>
      <w:r w:rsidRPr="00E62797">
        <w:rPr>
          <w:b/>
          <w:sz w:val="24"/>
          <w:szCs w:val="24"/>
        </w:rPr>
        <w:t>prohlašuji</w:t>
      </w:r>
      <w:r w:rsidRPr="00E62797">
        <w:rPr>
          <w:sz w:val="24"/>
          <w:szCs w:val="24"/>
        </w:rPr>
        <w:t>, že projekt, pro který žádám dotaci, je v souladu s příslušnými právními předpisy České republiky, Spolkové republiky Německo, Evropského společenství a pravidly stanovenými Řídícím/Národním orgánem Programu;</w:t>
      </w:r>
    </w:p>
    <w:p w:rsidR="005B3D60" w:rsidRPr="006A1318" w:rsidRDefault="005B3D60" w:rsidP="00502539">
      <w:pPr>
        <w:pStyle w:val="Pruka-ZkladnstylChar"/>
        <w:spacing w:after="60"/>
        <w:rPr>
          <w:b/>
          <w:szCs w:val="24"/>
        </w:rPr>
      </w:pPr>
    </w:p>
    <w:p w:rsidR="005B3D60" w:rsidRPr="006A1318" w:rsidRDefault="005B3D60" w:rsidP="009851EB">
      <w:pPr>
        <w:pStyle w:val="Pruka-ZkladnstylChar"/>
        <w:spacing w:after="60"/>
        <w:rPr>
          <w:szCs w:val="24"/>
        </w:rPr>
      </w:pPr>
      <w:r w:rsidRPr="006A1318">
        <w:rPr>
          <w:b/>
          <w:szCs w:val="24"/>
        </w:rPr>
        <w:t>prohlašuji</w:t>
      </w:r>
      <w:r w:rsidRPr="006A1318">
        <w:rPr>
          <w:szCs w:val="24"/>
        </w:rPr>
        <w:t>, že:</w:t>
      </w:r>
    </w:p>
    <w:p w:rsidR="005B3D60" w:rsidRPr="006A1318" w:rsidRDefault="005B3D60" w:rsidP="00A93D59">
      <w:pPr>
        <w:pStyle w:val="Pruka-ZkladnstylChar"/>
        <w:spacing w:after="60"/>
        <w:rPr>
          <w:szCs w:val="24"/>
        </w:rPr>
      </w:pPr>
    </w:p>
    <w:p w:rsidR="005B3D60" w:rsidRPr="006A1318" w:rsidRDefault="005B3D60" w:rsidP="00E62797">
      <w:pPr>
        <w:pStyle w:val="Pruka-ZkladnstylChar"/>
        <w:spacing w:after="60"/>
        <w:ind w:left="1066" w:hanging="709"/>
        <w:rPr>
          <w:szCs w:val="24"/>
        </w:rPr>
      </w:pPr>
      <w:r w:rsidRPr="006A1318">
        <w:rPr>
          <w:szCs w:val="24"/>
        </w:rPr>
        <w:t xml:space="preserve">a) </w:t>
      </w:r>
      <w:r w:rsidRPr="006A1318">
        <w:rPr>
          <w:szCs w:val="24"/>
        </w:rPr>
        <w:tab/>
        <w:t>subjekt, který zastupuji, nebyl v České republice (ČR) či v jiném členském státu EU nebyl v období posledních 10 let a ani nyní nejsem v úpadku (v ČR zákon č. 182/2006 Sb., o úpadku a způsobech jeho řešení (insolvenční zákon)), nebyl a není na mě prohlášen konkurs, ani nebyl zamítnut soudem návrh na prohlášení konkurzu pro nedostatek majetku, není proti mně pravomocně nařízen výkon rozhodnutí (exekuce) a můj majetek není spravován soudem či dle zákona, soudního nebo správního rozhodnutí k tomu určenou osobou;</w:t>
      </w:r>
    </w:p>
    <w:p w:rsidR="005B3D60" w:rsidRPr="006A1318" w:rsidRDefault="005B3D60" w:rsidP="00E62797">
      <w:pPr>
        <w:pStyle w:val="Pruka-ZkladnstylChar"/>
        <w:spacing w:after="60"/>
        <w:ind w:left="1066" w:hanging="709"/>
        <w:rPr>
          <w:szCs w:val="24"/>
        </w:rPr>
      </w:pPr>
      <w:r w:rsidRPr="006A1318">
        <w:rPr>
          <w:szCs w:val="24"/>
        </w:rPr>
        <w:t xml:space="preserve">b) </w:t>
      </w:r>
      <w:r w:rsidRPr="006A1318">
        <w:rPr>
          <w:szCs w:val="24"/>
        </w:rPr>
        <w:tab/>
        <w:t>jsem já a nikdo z osob, které tvoří můj statutární orgán nebo jsou mým jménem oprávněny jednat, nebyl pravomocně odsouzen za trestný čin, přestupek či jiný správní delikt majetkového charakteru či povahy;</w:t>
      </w:r>
    </w:p>
    <w:p w:rsidR="005B3D60" w:rsidRPr="006A1318" w:rsidRDefault="005B3D60" w:rsidP="00E62797">
      <w:pPr>
        <w:pStyle w:val="Pruka-ZkladnstylChar"/>
        <w:spacing w:after="60"/>
        <w:ind w:left="1066" w:hanging="709"/>
        <w:rPr>
          <w:szCs w:val="24"/>
        </w:rPr>
      </w:pPr>
      <w:r w:rsidRPr="00E62797">
        <w:rPr>
          <w:szCs w:val="24"/>
        </w:rPr>
        <w:t xml:space="preserve">c) </w:t>
      </w:r>
      <w:r w:rsidRPr="00E62797">
        <w:rPr>
          <w:szCs w:val="24"/>
        </w:rPr>
        <w:tab/>
        <w:t>subjekt, který zastupuji, nebyl pravomocně odsouzen za trestný čin majetkového charakteru či povahy;</w:t>
      </w:r>
    </w:p>
    <w:p w:rsidR="005B3D60" w:rsidRPr="006A1318" w:rsidRDefault="005B3D60" w:rsidP="00E62797">
      <w:pPr>
        <w:pStyle w:val="Pruka-ZkladnstylChar"/>
        <w:spacing w:after="60"/>
        <w:ind w:left="1066" w:hanging="709"/>
        <w:rPr>
          <w:szCs w:val="24"/>
        </w:rPr>
      </w:pPr>
      <w:r w:rsidRPr="00E62797">
        <w:rPr>
          <w:szCs w:val="24"/>
        </w:rPr>
        <w:t xml:space="preserve">d) </w:t>
      </w:r>
      <w:r w:rsidRPr="00E62797">
        <w:rPr>
          <w:szCs w:val="24"/>
        </w:rPr>
        <w:tab/>
      </w:r>
      <w:r w:rsidRPr="006A1318">
        <w:rPr>
          <w:szCs w:val="24"/>
        </w:rPr>
        <w:t xml:space="preserve">subjekt, který zastupuji, </w:t>
      </w:r>
      <w:r w:rsidRPr="00E62797">
        <w:rPr>
          <w:szCs w:val="24"/>
        </w:rPr>
        <w:t>nemá nedoplatky po lhůtě splatnosti</w:t>
      </w:r>
      <w:r>
        <w:rPr>
          <w:rStyle w:val="FootnoteReference"/>
          <w:szCs w:val="24"/>
        </w:rPr>
        <w:footnoteReference w:customMarkFollows="1" w:id="3"/>
        <w:t>3</w:t>
      </w:r>
      <w:r w:rsidRPr="00E62797">
        <w:rPr>
          <w:szCs w:val="24"/>
        </w:rPr>
        <w:t xml:space="preserve"> </w:t>
      </w:r>
      <w:r w:rsidRPr="006A1318">
        <w:rPr>
          <w:szCs w:val="24"/>
        </w:rPr>
        <w:t>na platbách pojistného na sociální zabezpečení, příspěvku na státní politiku zaměstnanosti a na platbách na pojistné na všeobecné zdravotní pojištění či obdobných platbách a mám vyrovnány veškeré své závazky vůči ČR a všem ostatním členům EU;</w:t>
      </w:r>
    </w:p>
    <w:p w:rsidR="005B3D60" w:rsidRPr="006A1318" w:rsidRDefault="005B3D60" w:rsidP="00E62797">
      <w:pPr>
        <w:pStyle w:val="Pruka-ZkladnstylChar"/>
        <w:spacing w:after="60"/>
        <w:ind w:left="1066" w:hanging="709"/>
        <w:rPr>
          <w:szCs w:val="24"/>
        </w:rPr>
      </w:pPr>
      <w:r w:rsidRPr="00E62797">
        <w:rPr>
          <w:szCs w:val="24"/>
        </w:rPr>
        <w:t xml:space="preserve">e) </w:t>
      </w:r>
      <w:r w:rsidRPr="00E62797">
        <w:rPr>
          <w:szCs w:val="24"/>
        </w:rPr>
        <w:tab/>
        <w:t>subjekt, který zastupuji,</w:t>
      </w:r>
      <w:r w:rsidRPr="006A1318">
        <w:rPr>
          <w:szCs w:val="24"/>
        </w:rPr>
        <w:t xml:space="preserve"> nemá daňové nedoplatky</w:t>
      </w:r>
      <w:r w:rsidRPr="00E62797">
        <w:rPr>
          <w:szCs w:val="24"/>
        </w:rPr>
        <w:t xml:space="preserve"> po lhůtě splatnosti</w:t>
      </w:r>
      <w:r w:rsidRPr="006A1318">
        <w:rPr>
          <w:szCs w:val="24"/>
        </w:rPr>
        <w:t>;</w:t>
      </w:r>
    </w:p>
    <w:p w:rsidR="005B3D60" w:rsidRPr="006A1318" w:rsidRDefault="005B3D60" w:rsidP="00E62797">
      <w:pPr>
        <w:pStyle w:val="Pruka-ZkladnstylChar"/>
        <w:spacing w:after="60"/>
        <w:ind w:left="1066" w:hanging="709"/>
        <w:rPr>
          <w:szCs w:val="24"/>
        </w:rPr>
      </w:pPr>
      <w:r w:rsidRPr="00E62797">
        <w:rPr>
          <w:szCs w:val="24"/>
        </w:rPr>
        <w:t xml:space="preserve">f) </w:t>
      </w:r>
      <w:r w:rsidRPr="00E62797">
        <w:rPr>
          <w:szCs w:val="24"/>
        </w:rPr>
        <w:tab/>
        <w:t>subjekt, který zastupuji,</w:t>
      </w:r>
      <w:r w:rsidRPr="006A1318">
        <w:rPr>
          <w:szCs w:val="24"/>
        </w:rPr>
        <w:t xml:space="preserve"> nebyl a není zapojen do nezákonné aktivity poškozující či ohrožující finanční zájmy ČR, jiného členského státu EU, EU či Evropských společenství;</w:t>
      </w:r>
    </w:p>
    <w:p w:rsidR="005B3D60" w:rsidRPr="006A1318" w:rsidRDefault="005B3D60" w:rsidP="00E62797">
      <w:pPr>
        <w:pStyle w:val="Pruka-ZkladnstylChar"/>
        <w:spacing w:after="60"/>
        <w:ind w:left="1066" w:hanging="709"/>
        <w:rPr>
          <w:szCs w:val="24"/>
        </w:rPr>
      </w:pPr>
      <w:r w:rsidRPr="006A1318">
        <w:rPr>
          <w:szCs w:val="24"/>
        </w:rPr>
        <w:t xml:space="preserve">g) </w:t>
      </w:r>
      <w:r w:rsidRPr="006A1318">
        <w:rPr>
          <w:szCs w:val="24"/>
        </w:rPr>
        <w:tab/>
        <w:t xml:space="preserve">subjekt, který zastupuji, se nedopustil porušení smluvních či obecně závazným právním předpisem stanovených povinností v souvislosti s výběrovým či obdobným řízením nebo v souvislosti s udělováním, poskytováním dotací a </w:t>
      </w:r>
    </w:p>
    <w:p w:rsidR="005B3D60" w:rsidRPr="006A1318" w:rsidRDefault="005B3D60" w:rsidP="00E62797">
      <w:pPr>
        <w:pStyle w:val="Pruka-ZkladnstylChar"/>
        <w:spacing w:after="180"/>
        <w:ind w:left="1066" w:hanging="709"/>
        <w:rPr>
          <w:szCs w:val="24"/>
        </w:rPr>
      </w:pPr>
      <w:r w:rsidRPr="006A1318">
        <w:rPr>
          <w:szCs w:val="24"/>
        </w:rPr>
        <w:t xml:space="preserve">h) </w:t>
      </w:r>
      <w:r w:rsidRPr="006A1318">
        <w:rPr>
          <w:szCs w:val="24"/>
        </w:rPr>
        <w:tab/>
        <w:t>subjekt, který zastupuji, splňuje veškeré podmínky kladené na Lead partnera z Programu spolupráce Česká republika – Svobodný stát Sasko 2014–2020</w:t>
      </w:r>
    </w:p>
    <w:p w:rsidR="005B3D60" w:rsidRPr="00E62797" w:rsidRDefault="005B3D60" w:rsidP="00E62797">
      <w:pPr>
        <w:pStyle w:val="Pruka-ZkladnstylChar"/>
        <w:tabs>
          <w:tab w:val="num" w:pos="-426"/>
        </w:tabs>
        <w:spacing w:after="180"/>
      </w:pPr>
    </w:p>
    <w:p w:rsidR="005B3D60" w:rsidRPr="00E62797" w:rsidRDefault="005B3D60" w:rsidP="00560C9E">
      <w:pPr>
        <w:jc w:val="both"/>
        <w:rPr>
          <w:sz w:val="24"/>
          <w:szCs w:val="24"/>
        </w:rPr>
      </w:pPr>
      <w:r w:rsidRPr="00E62797">
        <w:rPr>
          <w:b/>
          <w:sz w:val="24"/>
          <w:szCs w:val="24"/>
        </w:rPr>
        <w:t>prohlašuji,</w:t>
      </w:r>
      <w:r w:rsidRPr="00E62797">
        <w:rPr>
          <w:sz w:val="24"/>
          <w:szCs w:val="24"/>
        </w:rPr>
        <w:t xml:space="preserve"> že jsem se seznámil s dokumentací Programu a budu během realizace projektu postupovat v souladu s ní. </w:t>
      </w:r>
    </w:p>
    <w:p w:rsidR="005B3D60" w:rsidRPr="006A1318" w:rsidRDefault="005B3D60" w:rsidP="00A93D59">
      <w:pPr>
        <w:pStyle w:val="Pruka-ZkladnstylChar"/>
        <w:tabs>
          <w:tab w:val="num" w:pos="-426"/>
        </w:tabs>
        <w:spacing w:after="180"/>
        <w:rPr>
          <w:szCs w:val="24"/>
        </w:rPr>
      </w:pPr>
    </w:p>
    <w:p w:rsidR="005B3D60" w:rsidRPr="006A1318" w:rsidRDefault="005B3D60" w:rsidP="00A93D59">
      <w:pPr>
        <w:pStyle w:val="Pruka-ZkladnstylChar"/>
        <w:tabs>
          <w:tab w:val="num" w:pos="-426"/>
        </w:tabs>
        <w:spacing w:after="180"/>
        <w:rPr>
          <w:szCs w:val="24"/>
        </w:rPr>
      </w:pPr>
      <w:r w:rsidRPr="006A1318">
        <w:rPr>
          <w:b/>
          <w:szCs w:val="24"/>
        </w:rPr>
        <w:t>závěrem prohlašuji</w:t>
      </w:r>
      <w:r w:rsidRPr="006A1318">
        <w:rPr>
          <w:szCs w:val="24"/>
        </w:rPr>
        <w:t>, že údaje v tomto prohlášení obsažené jsou úplné, přesné a pravdivé, že jsem si vědom právních následků jejich neúplnosti, nepřesnosti či nepravdivosti, a to včetně odpovědnosti i trestněprávní, správněprávní, a to zejména dle zákona č. 200/1990 Sb., o přestupcích, v platném znění a zákona č. 40/2009 Sb., trestní zákoník, v platném znění.</w:t>
      </w:r>
    </w:p>
    <w:p w:rsidR="005B3D60" w:rsidRPr="00D31691" w:rsidRDefault="005B3D60" w:rsidP="002C5730">
      <w:pPr>
        <w:pStyle w:val="Pruka-ZkladnstylChar"/>
        <w:spacing w:after="0"/>
        <w:rPr>
          <w:szCs w:val="24"/>
        </w:rPr>
      </w:pPr>
    </w:p>
    <w:tbl>
      <w:tblPr>
        <w:tblW w:w="91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686"/>
        <w:gridCol w:w="5486"/>
      </w:tblGrid>
      <w:tr w:rsidR="005B3D60" w:rsidRPr="00D31691">
        <w:trPr>
          <w:trHeight w:val="480"/>
        </w:trPr>
        <w:tc>
          <w:tcPr>
            <w:tcW w:w="3686" w:type="dxa"/>
            <w:vAlign w:val="center"/>
          </w:tcPr>
          <w:p w:rsidR="005B3D60" w:rsidRPr="00D31691" w:rsidRDefault="005B3D60" w:rsidP="002C5730">
            <w:pPr>
              <w:pStyle w:val="Pruka-ZkladnstylChar"/>
              <w:spacing w:after="0"/>
              <w:jc w:val="left"/>
              <w:rPr>
                <w:szCs w:val="24"/>
              </w:rPr>
            </w:pPr>
            <w:r w:rsidRPr="00D31691">
              <w:rPr>
                <w:szCs w:val="24"/>
              </w:rPr>
              <w:t>Datum podpisu</w:t>
            </w:r>
          </w:p>
        </w:tc>
        <w:bookmarkStart w:id="0" w:name="Text8"/>
        <w:tc>
          <w:tcPr>
            <w:tcW w:w="5486" w:type="dxa"/>
            <w:vAlign w:val="center"/>
          </w:tcPr>
          <w:p w:rsidR="005B3D60" w:rsidRPr="00D31691" w:rsidRDefault="005B3D60" w:rsidP="00395A51">
            <w:pPr>
              <w:pStyle w:val="Pruka-ZkladnstylChar"/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bookmarkStart w:id="1" w:name="_GoBack"/>
            <w:bookmarkEnd w:id="1"/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0"/>
          </w:p>
        </w:tc>
      </w:tr>
      <w:tr w:rsidR="005B3D60" w:rsidRPr="00D31691">
        <w:trPr>
          <w:trHeight w:val="480"/>
        </w:trPr>
        <w:tc>
          <w:tcPr>
            <w:tcW w:w="3686" w:type="dxa"/>
            <w:vAlign w:val="center"/>
          </w:tcPr>
          <w:p w:rsidR="005B3D60" w:rsidRPr="00D31691" w:rsidRDefault="005B3D60" w:rsidP="002C5730">
            <w:pPr>
              <w:pStyle w:val="Pruka-ZkladnstylChar"/>
              <w:spacing w:after="0"/>
              <w:jc w:val="left"/>
              <w:rPr>
                <w:color w:val="0000FF"/>
                <w:szCs w:val="24"/>
              </w:rPr>
            </w:pPr>
            <w:r w:rsidRPr="00D31691">
              <w:rPr>
                <w:szCs w:val="24"/>
              </w:rPr>
              <w:t xml:space="preserve">Místo podpisu </w:t>
            </w:r>
          </w:p>
        </w:tc>
        <w:bookmarkStart w:id="2" w:name="Text9"/>
        <w:tc>
          <w:tcPr>
            <w:tcW w:w="5486" w:type="dxa"/>
            <w:vAlign w:val="center"/>
          </w:tcPr>
          <w:p w:rsidR="005B3D60" w:rsidRPr="00D31691" w:rsidRDefault="005B3D60" w:rsidP="002C5730">
            <w:pPr>
              <w:pStyle w:val="Pruka-ZkladnstylChar"/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"/>
          </w:p>
        </w:tc>
      </w:tr>
      <w:tr w:rsidR="005B3D60" w:rsidRPr="00D31691">
        <w:trPr>
          <w:trHeight w:val="1050"/>
        </w:trPr>
        <w:tc>
          <w:tcPr>
            <w:tcW w:w="3686" w:type="dxa"/>
            <w:vAlign w:val="center"/>
          </w:tcPr>
          <w:p w:rsidR="005B3D60" w:rsidRPr="00D31691" w:rsidRDefault="005B3D60" w:rsidP="00631735">
            <w:pPr>
              <w:pStyle w:val="Pruka-ZkladnstylChar"/>
              <w:spacing w:after="0"/>
              <w:jc w:val="left"/>
              <w:rPr>
                <w:color w:val="0000FF"/>
                <w:szCs w:val="24"/>
              </w:rPr>
            </w:pPr>
            <w:r w:rsidRPr="00D31691">
              <w:rPr>
                <w:szCs w:val="24"/>
              </w:rPr>
              <w:t xml:space="preserve">Označení  </w:t>
            </w:r>
            <w:r>
              <w:rPr>
                <w:szCs w:val="24"/>
              </w:rPr>
              <w:t>Lead partnera</w:t>
            </w:r>
            <w:r>
              <w:rPr>
                <w:rStyle w:val="FootnoteReference"/>
                <w:szCs w:val="24"/>
              </w:rPr>
              <w:footnoteReference w:customMarkFollows="1" w:id="4"/>
              <w:t>4</w:t>
            </w:r>
          </w:p>
        </w:tc>
        <w:bookmarkStart w:id="3" w:name="Text10"/>
        <w:tc>
          <w:tcPr>
            <w:tcW w:w="5486" w:type="dxa"/>
            <w:vAlign w:val="center"/>
          </w:tcPr>
          <w:p w:rsidR="005B3D60" w:rsidRPr="00D31691" w:rsidRDefault="005B3D60" w:rsidP="002C5730">
            <w:pPr>
              <w:pStyle w:val="Pruka-ZkladnstylChar"/>
              <w:spacing w:after="0"/>
              <w:jc w:val="left"/>
              <w:rPr>
                <w:color w:val="0000FF"/>
                <w:szCs w:val="24"/>
              </w:rPr>
            </w:pPr>
            <w:r>
              <w:rPr>
                <w:color w:val="0000FF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Cs w:val="24"/>
              </w:rPr>
              <w:instrText xml:space="preserve"> FORMTEXT </w:instrText>
            </w:r>
            <w:r>
              <w:rPr>
                <w:color w:val="0000FF"/>
                <w:szCs w:val="24"/>
              </w:rPr>
            </w:r>
            <w:r>
              <w:rPr>
                <w:color w:val="0000FF"/>
                <w:szCs w:val="24"/>
              </w:rPr>
              <w:fldChar w:fldCharType="separate"/>
            </w:r>
            <w:r>
              <w:rPr>
                <w:noProof/>
                <w:color w:val="0000FF"/>
                <w:szCs w:val="24"/>
              </w:rPr>
              <w:t> </w:t>
            </w:r>
            <w:r>
              <w:rPr>
                <w:noProof/>
                <w:color w:val="0000FF"/>
                <w:szCs w:val="24"/>
              </w:rPr>
              <w:t> </w:t>
            </w:r>
            <w:r>
              <w:rPr>
                <w:noProof/>
                <w:color w:val="0000FF"/>
                <w:szCs w:val="24"/>
              </w:rPr>
              <w:t> </w:t>
            </w:r>
            <w:r>
              <w:rPr>
                <w:noProof/>
                <w:color w:val="0000FF"/>
                <w:szCs w:val="24"/>
              </w:rPr>
              <w:t> </w:t>
            </w:r>
            <w:r>
              <w:rPr>
                <w:noProof/>
                <w:color w:val="0000FF"/>
                <w:szCs w:val="24"/>
              </w:rPr>
              <w:t> </w:t>
            </w:r>
            <w:r>
              <w:rPr>
                <w:color w:val="0000FF"/>
                <w:szCs w:val="24"/>
              </w:rPr>
              <w:fldChar w:fldCharType="end"/>
            </w:r>
            <w:bookmarkEnd w:id="3"/>
          </w:p>
        </w:tc>
      </w:tr>
      <w:tr w:rsidR="005B3D60" w:rsidRPr="00D31691">
        <w:trPr>
          <w:trHeight w:val="1050"/>
        </w:trPr>
        <w:tc>
          <w:tcPr>
            <w:tcW w:w="3686" w:type="dxa"/>
            <w:vAlign w:val="center"/>
          </w:tcPr>
          <w:p w:rsidR="005B3D60" w:rsidRPr="00D31691" w:rsidRDefault="005B3D60" w:rsidP="00631735">
            <w:pPr>
              <w:pStyle w:val="Pruka-ZkladnstylChar"/>
              <w:spacing w:after="0"/>
              <w:jc w:val="left"/>
              <w:rPr>
                <w:szCs w:val="24"/>
              </w:rPr>
            </w:pPr>
            <w:r w:rsidRPr="00D31691">
              <w:rPr>
                <w:szCs w:val="24"/>
              </w:rPr>
              <w:t xml:space="preserve">Osoba činící prohlášení jménem </w:t>
            </w:r>
            <w:r>
              <w:rPr>
                <w:szCs w:val="24"/>
              </w:rPr>
              <w:t>Lead partnera</w:t>
            </w:r>
            <w:r>
              <w:rPr>
                <w:rStyle w:val="FootnoteReference"/>
                <w:szCs w:val="24"/>
              </w:rPr>
              <w:footnoteReference w:customMarkFollows="1" w:id="5"/>
              <w:t>5</w:t>
            </w:r>
          </w:p>
        </w:tc>
        <w:bookmarkStart w:id="4" w:name="Text11"/>
        <w:tc>
          <w:tcPr>
            <w:tcW w:w="5486" w:type="dxa"/>
            <w:vAlign w:val="center"/>
          </w:tcPr>
          <w:p w:rsidR="005B3D60" w:rsidRPr="00D31691" w:rsidRDefault="005B3D60" w:rsidP="002C5730">
            <w:pPr>
              <w:pStyle w:val="Pruka-ZkladnstylChar"/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"/>
          </w:p>
        </w:tc>
      </w:tr>
    </w:tbl>
    <w:p w:rsidR="005B3D60" w:rsidRPr="00D31691" w:rsidRDefault="005B3D60" w:rsidP="002C5730">
      <w:pPr>
        <w:rPr>
          <w:sz w:val="24"/>
          <w:szCs w:val="24"/>
        </w:rPr>
      </w:pPr>
    </w:p>
    <w:tbl>
      <w:tblPr>
        <w:tblW w:w="91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686"/>
        <w:gridCol w:w="5486"/>
      </w:tblGrid>
      <w:tr w:rsidR="005B3D60" w:rsidRPr="00D31691">
        <w:trPr>
          <w:trHeight w:val="1155"/>
        </w:trPr>
        <w:tc>
          <w:tcPr>
            <w:tcW w:w="3686" w:type="dxa"/>
            <w:vAlign w:val="center"/>
          </w:tcPr>
          <w:p w:rsidR="005B3D60" w:rsidRPr="00D31691" w:rsidRDefault="005B3D60" w:rsidP="002C5730">
            <w:pPr>
              <w:pStyle w:val="Pruka-ZkladnstylChar"/>
              <w:spacing w:after="0"/>
              <w:jc w:val="left"/>
              <w:rPr>
                <w:szCs w:val="24"/>
              </w:rPr>
            </w:pPr>
            <w:r w:rsidRPr="00D31691">
              <w:rPr>
                <w:szCs w:val="24"/>
              </w:rPr>
              <w:t xml:space="preserve">Otisk razítka </w:t>
            </w:r>
            <w:r>
              <w:rPr>
                <w:szCs w:val="24"/>
              </w:rPr>
              <w:t>Lead partnera</w:t>
            </w:r>
          </w:p>
        </w:tc>
        <w:tc>
          <w:tcPr>
            <w:tcW w:w="5486" w:type="dxa"/>
            <w:vAlign w:val="bottom"/>
          </w:tcPr>
          <w:p w:rsidR="005B3D60" w:rsidRPr="00D31691" w:rsidRDefault="005B3D60" w:rsidP="002C5730">
            <w:pPr>
              <w:pStyle w:val="Pruka-ZkladnstylChar"/>
              <w:spacing w:after="0"/>
              <w:jc w:val="left"/>
              <w:rPr>
                <w:szCs w:val="24"/>
              </w:rPr>
            </w:pPr>
          </w:p>
        </w:tc>
      </w:tr>
      <w:tr w:rsidR="005B3D60" w:rsidRPr="00D31691">
        <w:trPr>
          <w:trHeight w:val="1155"/>
        </w:trPr>
        <w:tc>
          <w:tcPr>
            <w:tcW w:w="3686" w:type="dxa"/>
            <w:vAlign w:val="center"/>
          </w:tcPr>
          <w:p w:rsidR="005B3D60" w:rsidRPr="00D31691" w:rsidRDefault="005B3D60" w:rsidP="002C5730">
            <w:pPr>
              <w:pStyle w:val="Pruka-ZkladnstylChar"/>
              <w:spacing w:after="0"/>
              <w:jc w:val="left"/>
              <w:rPr>
                <w:szCs w:val="24"/>
              </w:rPr>
            </w:pPr>
            <w:r w:rsidRPr="00D31691">
              <w:rPr>
                <w:szCs w:val="24"/>
              </w:rPr>
              <w:t>Podpis</w:t>
            </w:r>
            <w:r>
              <w:rPr>
                <w:szCs w:val="24"/>
              </w:rPr>
              <w:t xml:space="preserve"> osoby činící prohlášení jménem Lead partnera</w:t>
            </w:r>
          </w:p>
        </w:tc>
        <w:tc>
          <w:tcPr>
            <w:tcW w:w="5486" w:type="dxa"/>
            <w:vAlign w:val="bottom"/>
          </w:tcPr>
          <w:p w:rsidR="005B3D60" w:rsidRPr="00D31691" w:rsidRDefault="005B3D60" w:rsidP="002C5730">
            <w:pPr>
              <w:pStyle w:val="Pruka-ZkladnstylChar"/>
              <w:spacing w:after="0"/>
              <w:jc w:val="left"/>
              <w:rPr>
                <w:szCs w:val="24"/>
              </w:rPr>
            </w:pPr>
          </w:p>
        </w:tc>
      </w:tr>
    </w:tbl>
    <w:p w:rsidR="005B3D60" w:rsidRDefault="005B3D60">
      <w:pPr>
        <w:rPr>
          <w:sz w:val="24"/>
        </w:rPr>
      </w:pPr>
    </w:p>
    <w:sectPr w:rsidR="005B3D60" w:rsidSect="00085449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D60" w:rsidRDefault="005B3D60">
      <w:r>
        <w:separator/>
      </w:r>
    </w:p>
  </w:endnote>
  <w:endnote w:type="continuationSeparator" w:id="0">
    <w:p w:rsidR="005B3D60" w:rsidRDefault="005B3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60" w:rsidRDefault="005B3D60" w:rsidP="00B879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B3D60" w:rsidRDefault="005B3D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60" w:rsidRDefault="005B3D60" w:rsidP="00B879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B3D60" w:rsidRDefault="005B3D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D60" w:rsidRDefault="005B3D60">
      <w:r>
        <w:separator/>
      </w:r>
    </w:p>
  </w:footnote>
  <w:footnote w:type="continuationSeparator" w:id="0">
    <w:p w:rsidR="005B3D60" w:rsidRDefault="005B3D60">
      <w:r>
        <w:continuationSeparator/>
      </w:r>
    </w:p>
  </w:footnote>
  <w:footnote w:id="1">
    <w:p w:rsidR="005B3D60" w:rsidRDefault="005B3D60">
      <w:pPr>
        <w:pStyle w:val="FootnoteText"/>
      </w:pPr>
      <w:r>
        <w:rPr>
          <w:rStyle w:val="FootnoteReference"/>
        </w:rPr>
        <w:footnoteRef/>
      </w:r>
      <w:r>
        <w:t xml:space="preserve"> Spolufinancováním se rozumí rozdíl mezi výší způsobilých výdajů a výší dotace obdržené z prostředků ERDF a příp. z prostředků státního rozpočtu.</w:t>
      </w:r>
    </w:p>
  </w:footnote>
  <w:footnote w:id="2">
    <w:p w:rsidR="005B3D60" w:rsidRDefault="005B3D60" w:rsidP="00631735">
      <w:pPr>
        <w:pStyle w:val="FootnoteText"/>
      </w:pPr>
      <w:r>
        <w:rPr>
          <w:rStyle w:val="FootnoteReference"/>
        </w:rPr>
        <w:t>2</w:t>
      </w:r>
      <w:r>
        <w:t xml:space="preserve"> </w:t>
      </w:r>
      <w:r w:rsidRPr="00B30E47">
        <w:t>Prostředky na spolufinancování nemohou být poskytnuty z fondů ESI (EFRR, ESF, FS)</w:t>
      </w:r>
    </w:p>
    <w:p w:rsidR="005B3D60" w:rsidRDefault="005B3D60" w:rsidP="00631735">
      <w:pPr>
        <w:pStyle w:val="FootnoteText"/>
      </w:pPr>
    </w:p>
  </w:footnote>
  <w:footnote w:id="3">
    <w:p w:rsidR="005B3D60" w:rsidRDefault="005B3D60" w:rsidP="00631735">
      <w:pPr>
        <w:pStyle w:val="FootnoteText"/>
      </w:pPr>
      <w:r>
        <w:rPr>
          <w:rStyle w:val="FootnoteReference"/>
        </w:rPr>
        <w:t>3</w:t>
      </w:r>
      <w:r>
        <w:t xml:space="preserve"> </w:t>
      </w:r>
      <w:r w:rsidRPr="000E3B67">
        <w:t>Posečkání s úhradou závazků nebo dohoda o úhradě závazků a její řádné plnění se považují za vypořádané závazky, tzn. subjekt je považován pro účely poskytnutí prostředků z rozpočtu EU za bezdlužný.</w:t>
      </w:r>
    </w:p>
    <w:p w:rsidR="005B3D60" w:rsidRDefault="005B3D60" w:rsidP="00631735">
      <w:pPr>
        <w:pStyle w:val="FootnoteText"/>
      </w:pPr>
    </w:p>
  </w:footnote>
  <w:footnote w:id="4">
    <w:p w:rsidR="005B3D60" w:rsidRDefault="005B3D60" w:rsidP="00631735">
      <w:pPr>
        <w:pStyle w:val="FootnoteText"/>
      </w:pPr>
      <w:r>
        <w:rPr>
          <w:rStyle w:val="FootnoteReference"/>
        </w:rPr>
        <w:t>4</w:t>
      </w:r>
      <w:r>
        <w:t xml:space="preserve"> </w:t>
      </w:r>
      <w:r w:rsidRPr="00DB3C7D">
        <w:t xml:space="preserve">Tj. </w:t>
      </w:r>
      <w:r>
        <w:t>subjektu,</w:t>
      </w:r>
      <w:r w:rsidRPr="00DB3C7D">
        <w:t xml:space="preserve"> je</w:t>
      </w:r>
      <w:r>
        <w:t>hož</w:t>
      </w:r>
      <w:r w:rsidRPr="00DB3C7D">
        <w:t xml:space="preserve"> jménem je toto prohlášení činěno. Uvede se název, sídlo a identifikační číslo (IČO).</w:t>
      </w:r>
    </w:p>
    <w:p w:rsidR="005B3D60" w:rsidRDefault="005B3D60" w:rsidP="00631735">
      <w:pPr>
        <w:pStyle w:val="FootnoteText"/>
      </w:pPr>
    </w:p>
  </w:footnote>
  <w:footnote w:id="5">
    <w:p w:rsidR="005B3D60" w:rsidRDefault="005B3D60" w:rsidP="00631735">
      <w:pPr>
        <w:pStyle w:val="FootnoteText"/>
      </w:pPr>
      <w:r>
        <w:rPr>
          <w:rStyle w:val="FootnoteReference"/>
        </w:rPr>
        <w:t>5</w:t>
      </w:r>
      <w:r>
        <w:t xml:space="preserve">  </w:t>
      </w:r>
      <w:r w:rsidRPr="00DB3C7D">
        <w:t>Jméno, příjmení a označení funkce</w:t>
      </w:r>
      <w:r>
        <w:t>,</w:t>
      </w:r>
      <w:r w:rsidRPr="00DB3C7D">
        <w:t xml:space="preserve"> jež zakládá oprávnění osoby jednat jménem </w:t>
      </w:r>
      <w:r>
        <w:t>Lead partnera.</w:t>
      </w:r>
      <w:r w:rsidRPr="00DB3C7D">
        <w:t xml:space="preserve">  </w:t>
      </w:r>
    </w:p>
    <w:p w:rsidR="005B3D60" w:rsidRDefault="005B3D60" w:rsidP="00631735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60" w:rsidRPr="00AE2A00" w:rsidRDefault="005B3D60" w:rsidP="00D50811">
    <w:pPr>
      <w:pStyle w:val="Header"/>
      <w:tabs>
        <w:tab w:val="clear" w:pos="9072"/>
      </w:tabs>
      <w:spacing w:after="240"/>
      <w:rPr>
        <w:rFonts w:ascii="Arial" w:hAnsi="Arial" w:cs="Arial"/>
      </w:rPr>
    </w:pPr>
    <w:r w:rsidRPr="00B30E47">
      <w:rPr>
        <w:snapToGrid w:val="0"/>
        <w:color w:val="000000"/>
        <w:w w:val="0"/>
        <w:sz w:val="2"/>
        <w:u w:color="000000"/>
        <w:bdr w:val="none" w:sz="0" w:space="0" w:color="000000"/>
        <w:shd w:val="clear" w:color="000000" w:fill="000000"/>
        <w:lang/>
      </w:rPr>
      <w:t xml:space="preserve"> </w:t>
    </w:r>
    <w:r w:rsidRPr="00C00A2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7" type="#_x0000_t75" style="width:171pt;height:36.6pt;visibility:visible">
          <v:imagedata r:id="rId1" o:title=""/>
        </v:shape>
      </w:pict>
    </w:r>
    <w:r>
      <w:t xml:space="preserve">    </w:t>
    </w:r>
    <w:r>
      <w:tab/>
    </w:r>
    <w:r>
      <w:tab/>
    </w:r>
    <w:r>
      <w:tab/>
    </w:r>
    <w:r>
      <w:tab/>
    </w:r>
    <w:r>
      <w:tab/>
    </w:r>
    <w:r w:rsidRPr="00C00A2A">
      <w:rPr>
        <w:noProof/>
      </w:rPr>
      <w:pict>
        <v:shape id="Obrázek 5" o:spid="_x0000_i1028" type="#_x0000_t75" style="width:76.8pt;height:58.8pt;visibility:visible">
          <v:imagedata r:id="rId2" o:title=""/>
        </v:shape>
      </w:pict>
    </w:r>
    <w:r>
      <w:t xml:space="preserve">                                             </w:t>
    </w:r>
    <w:r>
      <w:tab/>
    </w:r>
    <w:r>
      <w:tab/>
    </w:r>
    <w:r>
      <w:tab/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22A"/>
    <w:multiLevelType w:val="hybridMultilevel"/>
    <w:tmpl w:val="580637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D6C7D39"/>
    <w:multiLevelType w:val="multilevel"/>
    <w:tmpl w:val="3A22A1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4397A7B"/>
    <w:multiLevelType w:val="hybridMultilevel"/>
    <w:tmpl w:val="1BD899F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0C2FB3"/>
    <w:multiLevelType w:val="hybridMultilevel"/>
    <w:tmpl w:val="ACF259A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730"/>
    <w:rsid w:val="00042F4D"/>
    <w:rsid w:val="00085449"/>
    <w:rsid w:val="000A4801"/>
    <w:rsid w:val="000D7561"/>
    <w:rsid w:val="000E256F"/>
    <w:rsid w:val="000E3B67"/>
    <w:rsid w:val="000F354F"/>
    <w:rsid w:val="00127C55"/>
    <w:rsid w:val="00133E1A"/>
    <w:rsid w:val="001E073E"/>
    <w:rsid w:val="001F7CC0"/>
    <w:rsid w:val="002047A8"/>
    <w:rsid w:val="00233084"/>
    <w:rsid w:val="00237331"/>
    <w:rsid w:val="0025677C"/>
    <w:rsid w:val="002C5730"/>
    <w:rsid w:val="002D6157"/>
    <w:rsid w:val="00307029"/>
    <w:rsid w:val="00313E8F"/>
    <w:rsid w:val="00351500"/>
    <w:rsid w:val="003533F5"/>
    <w:rsid w:val="003628C5"/>
    <w:rsid w:val="00391C68"/>
    <w:rsid w:val="00395A51"/>
    <w:rsid w:val="00397ACD"/>
    <w:rsid w:val="003B7D92"/>
    <w:rsid w:val="003C42CD"/>
    <w:rsid w:val="003C7787"/>
    <w:rsid w:val="003E1981"/>
    <w:rsid w:val="004A0653"/>
    <w:rsid w:val="004B5F6E"/>
    <w:rsid w:val="004C79FA"/>
    <w:rsid w:val="004D364C"/>
    <w:rsid w:val="00502539"/>
    <w:rsid w:val="0052051E"/>
    <w:rsid w:val="00534294"/>
    <w:rsid w:val="00537865"/>
    <w:rsid w:val="00560C9E"/>
    <w:rsid w:val="00565687"/>
    <w:rsid w:val="00573C69"/>
    <w:rsid w:val="005A0408"/>
    <w:rsid w:val="005A607E"/>
    <w:rsid w:val="005B3D60"/>
    <w:rsid w:val="005C02B2"/>
    <w:rsid w:val="005C2678"/>
    <w:rsid w:val="005C6B2C"/>
    <w:rsid w:val="006164E6"/>
    <w:rsid w:val="00631735"/>
    <w:rsid w:val="00632CA0"/>
    <w:rsid w:val="00644148"/>
    <w:rsid w:val="00674514"/>
    <w:rsid w:val="00682626"/>
    <w:rsid w:val="006974ED"/>
    <w:rsid w:val="006A1318"/>
    <w:rsid w:val="006C4C03"/>
    <w:rsid w:val="006F36A7"/>
    <w:rsid w:val="00726242"/>
    <w:rsid w:val="00731614"/>
    <w:rsid w:val="007F7777"/>
    <w:rsid w:val="00811EC0"/>
    <w:rsid w:val="00842495"/>
    <w:rsid w:val="00867701"/>
    <w:rsid w:val="00873F98"/>
    <w:rsid w:val="008D69BB"/>
    <w:rsid w:val="008E101E"/>
    <w:rsid w:val="00902B9E"/>
    <w:rsid w:val="00910BCB"/>
    <w:rsid w:val="00946DD4"/>
    <w:rsid w:val="009543AE"/>
    <w:rsid w:val="00971FB1"/>
    <w:rsid w:val="00984D6A"/>
    <w:rsid w:val="009851EB"/>
    <w:rsid w:val="00991954"/>
    <w:rsid w:val="009D0960"/>
    <w:rsid w:val="009E76C5"/>
    <w:rsid w:val="00A110D7"/>
    <w:rsid w:val="00A329DA"/>
    <w:rsid w:val="00A93D59"/>
    <w:rsid w:val="00AB3406"/>
    <w:rsid w:val="00AE2A00"/>
    <w:rsid w:val="00B30E47"/>
    <w:rsid w:val="00B41223"/>
    <w:rsid w:val="00B63172"/>
    <w:rsid w:val="00B71266"/>
    <w:rsid w:val="00B879CF"/>
    <w:rsid w:val="00BB7C01"/>
    <w:rsid w:val="00C00A2A"/>
    <w:rsid w:val="00C15C08"/>
    <w:rsid w:val="00C51E16"/>
    <w:rsid w:val="00C52483"/>
    <w:rsid w:val="00C83DCD"/>
    <w:rsid w:val="00CA2115"/>
    <w:rsid w:val="00CB3CFB"/>
    <w:rsid w:val="00CC770E"/>
    <w:rsid w:val="00D16C40"/>
    <w:rsid w:val="00D31691"/>
    <w:rsid w:val="00D50811"/>
    <w:rsid w:val="00D9317A"/>
    <w:rsid w:val="00DB3C7D"/>
    <w:rsid w:val="00DC0C66"/>
    <w:rsid w:val="00DD201A"/>
    <w:rsid w:val="00DF0BF0"/>
    <w:rsid w:val="00E50935"/>
    <w:rsid w:val="00E568C9"/>
    <w:rsid w:val="00E62797"/>
    <w:rsid w:val="00E6327C"/>
    <w:rsid w:val="00F1546B"/>
    <w:rsid w:val="00F42102"/>
    <w:rsid w:val="00F5418B"/>
    <w:rsid w:val="00F6310B"/>
    <w:rsid w:val="00F82951"/>
    <w:rsid w:val="00FA029B"/>
    <w:rsid w:val="00FC0C6F"/>
    <w:rsid w:val="00FC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730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Text pozn. pod čarou Char,Schriftart: 8 pt"/>
    <w:basedOn w:val="Normal"/>
    <w:link w:val="FootnoteTextChar"/>
    <w:uiPriority w:val="99"/>
    <w:semiHidden/>
    <w:rsid w:val="002C5730"/>
  </w:style>
  <w:style w:type="character" w:customStyle="1" w:styleId="FootnoteTextChar">
    <w:name w:val="Footnote Text Char"/>
    <w:aliases w:val="Text pozn. pod čarou Char Char,Schriftart: 8 pt Char"/>
    <w:basedOn w:val="DefaultParagraphFont"/>
    <w:link w:val="FootnoteText"/>
    <w:uiPriority w:val="99"/>
    <w:semiHidden/>
    <w:locked/>
    <w:rsid w:val="00AB3406"/>
    <w:rPr>
      <w:rFonts w:cs="Times New Roman"/>
    </w:rPr>
  </w:style>
  <w:style w:type="character" w:styleId="FootnoteReference">
    <w:name w:val="footnote reference"/>
    <w:aliases w:val="PGI Fußnote Ziffer"/>
    <w:basedOn w:val="DefaultParagraphFont"/>
    <w:uiPriority w:val="99"/>
    <w:semiHidden/>
    <w:rsid w:val="002C5730"/>
    <w:rPr>
      <w:rFonts w:cs="Times New Roman"/>
      <w:vertAlign w:val="superscript"/>
    </w:rPr>
  </w:style>
  <w:style w:type="paragraph" w:customStyle="1" w:styleId="Pruka-ZkladnstylChar">
    <w:name w:val="Příručka - Základní styl Char"/>
    <w:basedOn w:val="Normal"/>
    <w:uiPriority w:val="99"/>
    <w:rsid w:val="002C5730"/>
    <w:pPr>
      <w:spacing w:after="120"/>
      <w:jc w:val="both"/>
    </w:pPr>
    <w:rPr>
      <w:sz w:val="24"/>
    </w:rPr>
  </w:style>
  <w:style w:type="paragraph" w:styleId="Title">
    <w:name w:val="Title"/>
    <w:aliases w:val="Název části"/>
    <w:basedOn w:val="Normal"/>
    <w:link w:val="TitleChar"/>
    <w:uiPriority w:val="99"/>
    <w:qFormat/>
    <w:rsid w:val="002C5730"/>
    <w:pPr>
      <w:jc w:val="center"/>
    </w:pPr>
    <w:rPr>
      <w:b/>
      <w:caps/>
      <w:sz w:val="32"/>
    </w:rPr>
  </w:style>
  <w:style w:type="character" w:customStyle="1" w:styleId="TitleChar">
    <w:name w:val="Title Char"/>
    <w:aliases w:val="Název části Char"/>
    <w:basedOn w:val="DefaultParagraphFont"/>
    <w:link w:val="Title"/>
    <w:uiPriority w:val="10"/>
    <w:rsid w:val="00C030F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B879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0FD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879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30FD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B879C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7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0FD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811EC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EC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11EC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11EC0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1F7CC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F7CC0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1F7CC0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63173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8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537</Words>
  <Characters>3175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Martin Buršík</dc:creator>
  <cp:keywords/>
  <dc:description/>
  <cp:lastModifiedBy>Sekretářka</cp:lastModifiedBy>
  <cp:revision>2</cp:revision>
  <cp:lastPrinted>2010-01-06T11:41:00Z</cp:lastPrinted>
  <dcterms:created xsi:type="dcterms:W3CDTF">2015-12-01T13:14:00Z</dcterms:created>
  <dcterms:modified xsi:type="dcterms:W3CDTF">2015-12-01T13:14:00Z</dcterms:modified>
</cp:coreProperties>
</file>